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76E3" w14:textId="5795C7D7" w:rsidR="00B330FE" w:rsidRDefault="00B330FE">
      <w:pPr>
        <w:rPr>
          <w:sz w:val="24"/>
          <w:szCs w:val="24"/>
          <w:lang w:val="en-CA"/>
        </w:rPr>
      </w:pPr>
    </w:p>
    <w:p w14:paraId="57536AC7" w14:textId="77777777" w:rsidR="00F94859" w:rsidRPr="004060E6" w:rsidRDefault="00F94859" w:rsidP="00F9485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 w:rsidRPr="004060E6">
        <w:rPr>
          <w:rFonts w:ascii="Arial" w:hAnsi="Arial" w:cs="Arial"/>
          <w:b/>
          <w:bCs/>
          <w:sz w:val="28"/>
          <w:szCs w:val="28"/>
          <w:lang w:val="en-CA"/>
        </w:rPr>
        <w:t>MEMO</w:t>
      </w:r>
    </w:p>
    <w:p w14:paraId="363444D6" w14:textId="77777777" w:rsidR="00F94859" w:rsidRPr="004060E6" w:rsidRDefault="00F94859" w:rsidP="00F9485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en-CA"/>
        </w:rPr>
      </w:pPr>
    </w:p>
    <w:p w14:paraId="0E4198D7" w14:textId="77777777" w:rsidR="00F94859" w:rsidRDefault="00F94859" w:rsidP="00F948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5913472" w14:textId="2C172138" w:rsidR="00F94859" w:rsidRPr="004060E6" w:rsidRDefault="00F94859" w:rsidP="00F948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CA"/>
        </w:rPr>
      </w:pPr>
      <w:r w:rsidRPr="004060E6">
        <w:rPr>
          <w:rFonts w:ascii="Arial" w:hAnsi="Arial" w:cs="Arial"/>
          <w:sz w:val="24"/>
          <w:szCs w:val="24"/>
          <w:lang w:val="en-CA"/>
        </w:rPr>
        <w:t>DATE:</w:t>
      </w:r>
      <w:r w:rsidRPr="004060E6">
        <w:rPr>
          <w:rFonts w:ascii="Arial" w:hAnsi="Arial" w:cs="Arial"/>
          <w:sz w:val="24"/>
          <w:szCs w:val="24"/>
          <w:lang w:val="en-CA"/>
        </w:rPr>
        <w:tab/>
      </w:r>
      <w:r w:rsidRPr="004060E6">
        <w:rPr>
          <w:rFonts w:ascii="Arial" w:hAnsi="Arial" w:cs="Arial"/>
          <w:sz w:val="24"/>
          <w:szCs w:val="24"/>
          <w:lang w:val="en-CA"/>
        </w:rPr>
        <w:tab/>
      </w:r>
      <w:r w:rsidR="00D14AB6" w:rsidRPr="00A275A6">
        <w:rPr>
          <w:rFonts w:ascii="Arial" w:hAnsi="Arial" w:cs="Arial"/>
          <w:b/>
          <w:bCs/>
          <w:sz w:val="24"/>
          <w:szCs w:val="24"/>
          <w:lang w:val="en-CA"/>
        </w:rPr>
        <w:t xml:space="preserve">April </w:t>
      </w:r>
      <w:r w:rsidR="00292AB6">
        <w:rPr>
          <w:rFonts w:ascii="Arial" w:hAnsi="Arial" w:cs="Arial"/>
          <w:b/>
          <w:bCs/>
          <w:sz w:val="24"/>
          <w:szCs w:val="24"/>
          <w:lang w:val="en-CA"/>
        </w:rPr>
        <w:t>20</w:t>
      </w:r>
      <w:r w:rsidR="00D14AB6" w:rsidRPr="00A275A6">
        <w:rPr>
          <w:rFonts w:ascii="Arial" w:hAnsi="Arial" w:cs="Arial"/>
          <w:b/>
          <w:bCs/>
          <w:sz w:val="24"/>
          <w:szCs w:val="24"/>
          <w:lang w:val="en-CA"/>
        </w:rPr>
        <w:t>, 2022</w:t>
      </w:r>
    </w:p>
    <w:p w14:paraId="2E959FB4" w14:textId="77777777" w:rsidR="00F94859" w:rsidRPr="004060E6" w:rsidRDefault="00F94859" w:rsidP="00F948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D1C8F43" w14:textId="77777777" w:rsidR="00F94859" w:rsidRDefault="00F94859" w:rsidP="00F948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CA"/>
        </w:rPr>
      </w:pPr>
      <w:r w:rsidRPr="004060E6">
        <w:rPr>
          <w:rFonts w:ascii="Arial" w:hAnsi="Arial" w:cs="Arial"/>
          <w:sz w:val="24"/>
          <w:szCs w:val="24"/>
          <w:lang w:val="en-CA"/>
        </w:rPr>
        <w:t>TO:</w:t>
      </w:r>
      <w:r w:rsidRPr="004060E6">
        <w:rPr>
          <w:rFonts w:ascii="Arial" w:hAnsi="Arial" w:cs="Arial"/>
          <w:sz w:val="24"/>
          <w:szCs w:val="24"/>
          <w:lang w:val="en-CA"/>
        </w:rPr>
        <w:tab/>
      </w:r>
      <w:r w:rsidRPr="004060E6">
        <w:rPr>
          <w:rFonts w:ascii="Arial" w:hAnsi="Arial" w:cs="Arial"/>
          <w:sz w:val="24"/>
          <w:szCs w:val="24"/>
          <w:lang w:val="en-CA"/>
        </w:rPr>
        <w:tab/>
      </w:r>
      <w:r w:rsidRPr="004060E6">
        <w:rPr>
          <w:rFonts w:ascii="Arial" w:hAnsi="Arial" w:cs="Arial"/>
          <w:b/>
          <w:bCs/>
          <w:sz w:val="24"/>
          <w:szCs w:val="24"/>
          <w:lang w:val="en-CA"/>
        </w:rPr>
        <w:t>OCJ Judges</w:t>
      </w:r>
      <w:r>
        <w:rPr>
          <w:rFonts w:ascii="Arial" w:hAnsi="Arial" w:cs="Arial"/>
          <w:b/>
          <w:bCs/>
          <w:sz w:val="24"/>
          <w:szCs w:val="24"/>
          <w:lang w:val="en-CA"/>
        </w:rPr>
        <w:t>, Justices of the Peace, Crown Attorney, Defence</w:t>
      </w:r>
    </w:p>
    <w:p w14:paraId="0BB0D323" w14:textId="6EE23816" w:rsidR="00F94859" w:rsidRPr="004060E6" w:rsidRDefault="00F94859" w:rsidP="00F948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CA"/>
        </w:rPr>
        <w:tab/>
      </w:r>
      <w:r>
        <w:rPr>
          <w:rFonts w:ascii="Arial" w:hAnsi="Arial" w:cs="Arial"/>
          <w:b/>
          <w:bCs/>
          <w:sz w:val="24"/>
          <w:szCs w:val="24"/>
          <w:lang w:val="en-CA"/>
        </w:rPr>
        <w:tab/>
        <w:t>Bar</w:t>
      </w:r>
      <w:r w:rsidR="00EF6B44">
        <w:rPr>
          <w:rFonts w:ascii="Arial" w:hAnsi="Arial" w:cs="Arial"/>
          <w:b/>
          <w:bCs/>
          <w:sz w:val="24"/>
          <w:szCs w:val="24"/>
          <w:lang w:val="en-CA"/>
        </w:rPr>
        <w:t>, IPC Team, Legal Aid,</w:t>
      </w:r>
      <w:r>
        <w:rPr>
          <w:rFonts w:ascii="Arial" w:hAnsi="Arial" w:cs="Arial"/>
          <w:b/>
          <w:bCs/>
          <w:sz w:val="24"/>
          <w:szCs w:val="24"/>
          <w:lang w:val="en-CA"/>
        </w:rPr>
        <w:t xml:space="preserve"> and Court Staff </w:t>
      </w:r>
      <w:r w:rsidRPr="004060E6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Pr="004060E6">
        <w:rPr>
          <w:rFonts w:ascii="Arial" w:hAnsi="Arial" w:cs="Arial"/>
          <w:sz w:val="24"/>
          <w:szCs w:val="24"/>
          <w:lang w:val="en-CA"/>
        </w:rPr>
        <w:tab/>
      </w:r>
    </w:p>
    <w:p w14:paraId="19A0985E" w14:textId="77777777" w:rsidR="00F94859" w:rsidRPr="004060E6" w:rsidRDefault="00F94859" w:rsidP="00F948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BC7E11E" w14:textId="42159571" w:rsidR="00F94859" w:rsidRDefault="00F94859" w:rsidP="00F9485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CA"/>
        </w:rPr>
      </w:pPr>
      <w:r w:rsidRPr="004060E6">
        <w:rPr>
          <w:rFonts w:ascii="Arial" w:hAnsi="Arial" w:cs="Arial"/>
          <w:sz w:val="24"/>
          <w:szCs w:val="24"/>
          <w:lang w:val="en-CA"/>
        </w:rPr>
        <w:t>FROM:</w:t>
      </w:r>
      <w:r w:rsidRPr="004060E6">
        <w:rPr>
          <w:rFonts w:ascii="Arial" w:hAnsi="Arial" w:cs="Arial"/>
          <w:sz w:val="24"/>
          <w:szCs w:val="24"/>
          <w:lang w:val="en-CA"/>
        </w:rPr>
        <w:tab/>
      </w:r>
      <w:r w:rsidRPr="004060E6">
        <w:rPr>
          <w:rFonts w:ascii="Arial" w:hAnsi="Arial" w:cs="Arial"/>
          <w:b/>
          <w:bCs/>
          <w:sz w:val="24"/>
          <w:szCs w:val="24"/>
          <w:lang w:val="en-CA"/>
        </w:rPr>
        <w:t xml:space="preserve">Justice </w:t>
      </w:r>
      <w:r>
        <w:rPr>
          <w:rFonts w:ascii="Arial" w:hAnsi="Arial" w:cs="Arial"/>
          <w:b/>
          <w:bCs/>
          <w:sz w:val="24"/>
          <w:szCs w:val="24"/>
          <w:lang w:val="en-CA"/>
        </w:rPr>
        <w:t>Leszczynski</w:t>
      </w:r>
      <w:r w:rsidRPr="004060E6">
        <w:rPr>
          <w:rFonts w:ascii="Arial" w:hAnsi="Arial" w:cs="Arial"/>
          <w:b/>
          <w:bCs/>
          <w:sz w:val="24"/>
          <w:szCs w:val="24"/>
          <w:lang w:val="en-CA"/>
        </w:rPr>
        <w:t xml:space="preserve"> – Local Administrative Justice </w:t>
      </w:r>
      <w:r w:rsidR="000035F0">
        <w:rPr>
          <w:rFonts w:ascii="Arial" w:hAnsi="Arial" w:cs="Arial"/>
          <w:b/>
          <w:bCs/>
          <w:sz w:val="24"/>
          <w:szCs w:val="24"/>
          <w:lang w:val="en-CA"/>
        </w:rPr>
        <w:br/>
      </w:r>
    </w:p>
    <w:p w14:paraId="5112DB81" w14:textId="1BA3954C" w:rsidR="000035F0" w:rsidRDefault="000035F0" w:rsidP="00D14AB6">
      <w:pPr>
        <w:pBdr>
          <w:bottom w:val="single" w:sz="12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RE:</w:t>
      </w:r>
      <w:r w:rsidR="00D14AB6">
        <w:rPr>
          <w:rFonts w:ascii="Arial" w:hAnsi="Arial" w:cs="Arial"/>
          <w:b/>
          <w:bCs/>
          <w:sz w:val="24"/>
          <w:szCs w:val="24"/>
          <w:lang w:val="en-CA"/>
        </w:rPr>
        <w:tab/>
        <w:t xml:space="preserve">RESUMPTION OF IN-PERSON APPEARANCES IN THE </w:t>
      </w:r>
      <w:r w:rsidR="00292AB6">
        <w:rPr>
          <w:rFonts w:ascii="Arial" w:hAnsi="Arial" w:cs="Arial"/>
          <w:b/>
          <w:bCs/>
          <w:sz w:val="24"/>
          <w:szCs w:val="24"/>
          <w:lang w:val="en-CA"/>
        </w:rPr>
        <w:t>WELLNESS COURT</w:t>
      </w:r>
    </w:p>
    <w:p w14:paraId="41021FE5" w14:textId="2D6E4E8A" w:rsidR="00F94859" w:rsidRDefault="00F94859" w:rsidP="00F9485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4060E6">
        <w:rPr>
          <w:rFonts w:ascii="Arial" w:hAnsi="Arial" w:cs="Arial"/>
          <w:sz w:val="24"/>
          <w:szCs w:val="24"/>
          <w:lang w:val="en-CA"/>
        </w:rPr>
        <w:tab/>
      </w:r>
    </w:p>
    <w:p w14:paraId="605F33F1" w14:textId="77777777" w:rsidR="00297DDC" w:rsidRDefault="00297DDC" w:rsidP="002E0498">
      <w:pPr>
        <w:rPr>
          <w:sz w:val="24"/>
          <w:szCs w:val="24"/>
          <w:lang w:val="en-CA"/>
        </w:rPr>
      </w:pPr>
    </w:p>
    <w:p w14:paraId="33E551E2" w14:textId="29667C23" w:rsidR="00686B71" w:rsidRDefault="00CA18A1" w:rsidP="00612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know, the</w:t>
      </w:r>
      <w:r w:rsidR="00E454AD">
        <w:rPr>
          <w:rFonts w:ascii="Arial" w:hAnsi="Arial" w:cs="Arial"/>
          <w:sz w:val="24"/>
          <w:szCs w:val="24"/>
        </w:rPr>
        <w:t xml:space="preserve"> Directive of the</w:t>
      </w:r>
      <w:r>
        <w:rPr>
          <w:rFonts w:ascii="Arial" w:hAnsi="Arial" w:cs="Arial"/>
          <w:sz w:val="24"/>
          <w:szCs w:val="24"/>
        </w:rPr>
        <w:t xml:space="preserve"> Chief</w:t>
      </w:r>
      <w:r w:rsidR="00E454AD">
        <w:rPr>
          <w:rFonts w:ascii="Arial" w:hAnsi="Arial" w:cs="Arial"/>
          <w:sz w:val="24"/>
          <w:szCs w:val="24"/>
        </w:rPr>
        <w:t xml:space="preserve"> Justice of the Ontario Court of Justice</w:t>
      </w:r>
      <w:r>
        <w:rPr>
          <w:rFonts w:ascii="Arial" w:hAnsi="Arial" w:cs="Arial"/>
          <w:sz w:val="24"/>
          <w:szCs w:val="24"/>
        </w:rPr>
        <w:t xml:space="preserve"> regarding mode of appearances</w:t>
      </w:r>
      <w:r w:rsidR="00686B71">
        <w:rPr>
          <w:rFonts w:ascii="Arial" w:hAnsi="Arial" w:cs="Arial"/>
          <w:sz w:val="24"/>
          <w:szCs w:val="24"/>
        </w:rPr>
        <w:t xml:space="preserve"> did not specifically address the transition to in-person appearances for specialized courts. This </w:t>
      </w:r>
      <w:r w:rsidR="00E454AD">
        <w:rPr>
          <w:rFonts w:ascii="Arial" w:hAnsi="Arial" w:cs="Arial"/>
          <w:sz w:val="24"/>
          <w:szCs w:val="24"/>
        </w:rPr>
        <w:t xml:space="preserve">is being </w:t>
      </w:r>
      <w:r w:rsidR="00686B71">
        <w:rPr>
          <w:rFonts w:ascii="Arial" w:hAnsi="Arial" w:cs="Arial"/>
          <w:sz w:val="24"/>
          <w:szCs w:val="24"/>
        </w:rPr>
        <w:t>addressed locally</w:t>
      </w:r>
      <w:r w:rsidR="00E454AD">
        <w:rPr>
          <w:rFonts w:ascii="Arial" w:hAnsi="Arial" w:cs="Arial"/>
          <w:sz w:val="24"/>
          <w:szCs w:val="24"/>
        </w:rPr>
        <w:t xml:space="preserve"> in conjunction with</w:t>
      </w:r>
      <w:r w:rsidR="00BE0841">
        <w:rPr>
          <w:rFonts w:ascii="Arial" w:hAnsi="Arial" w:cs="Arial"/>
          <w:sz w:val="24"/>
          <w:szCs w:val="24"/>
        </w:rPr>
        <w:t xml:space="preserve"> </w:t>
      </w:r>
      <w:r w:rsidR="00201F20">
        <w:rPr>
          <w:rFonts w:ascii="Arial" w:hAnsi="Arial" w:cs="Arial"/>
          <w:sz w:val="24"/>
          <w:szCs w:val="24"/>
        </w:rPr>
        <w:t xml:space="preserve">each specialized court committee. </w:t>
      </w:r>
    </w:p>
    <w:p w14:paraId="46D9558F" w14:textId="1AB416A8" w:rsidR="008D6F7C" w:rsidRDefault="008D6F7C" w:rsidP="00612C74">
      <w:pPr>
        <w:rPr>
          <w:rFonts w:ascii="Arial" w:hAnsi="Arial" w:cs="Arial"/>
          <w:sz w:val="24"/>
          <w:szCs w:val="24"/>
        </w:rPr>
      </w:pPr>
    </w:p>
    <w:p w14:paraId="0F49A1F6" w14:textId="77777777" w:rsidR="00E454AD" w:rsidRDefault="008D6F7C" w:rsidP="00612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can advise that the </w:t>
      </w:r>
      <w:r w:rsidR="00292AB6" w:rsidRPr="00F23987">
        <w:rPr>
          <w:rFonts w:ascii="Arial" w:hAnsi="Arial" w:cs="Arial"/>
          <w:sz w:val="24"/>
          <w:szCs w:val="24"/>
        </w:rPr>
        <w:t>Wellness Court</w:t>
      </w:r>
      <w:r w:rsidR="00292AB6">
        <w:rPr>
          <w:rFonts w:ascii="Arial" w:hAnsi="Arial" w:cs="Arial"/>
          <w:sz w:val="24"/>
          <w:szCs w:val="24"/>
        </w:rPr>
        <w:t xml:space="preserve"> Committee has met and agreed that the </w:t>
      </w:r>
      <w:r w:rsidR="00292AB6" w:rsidRPr="00F23987">
        <w:rPr>
          <w:rFonts w:ascii="Arial" w:hAnsi="Arial" w:cs="Arial"/>
          <w:b/>
          <w:bCs/>
          <w:sz w:val="24"/>
          <w:szCs w:val="24"/>
        </w:rPr>
        <w:t>Wellness Court</w:t>
      </w:r>
      <w:r w:rsidR="002C2BEC">
        <w:rPr>
          <w:rFonts w:ascii="Arial" w:hAnsi="Arial" w:cs="Arial"/>
          <w:sz w:val="24"/>
          <w:szCs w:val="24"/>
        </w:rPr>
        <w:t xml:space="preserve"> will</w:t>
      </w:r>
      <w:r w:rsidR="00A319E1">
        <w:rPr>
          <w:rFonts w:ascii="Arial" w:hAnsi="Arial" w:cs="Arial"/>
          <w:sz w:val="24"/>
          <w:szCs w:val="24"/>
        </w:rPr>
        <w:t xml:space="preserve"> be transitioning back to in-person appearances </w:t>
      </w:r>
      <w:r w:rsidR="00A319E1" w:rsidRPr="009F6455">
        <w:rPr>
          <w:rFonts w:ascii="Arial" w:hAnsi="Arial" w:cs="Arial"/>
          <w:b/>
          <w:bCs/>
          <w:sz w:val="24"/>
          <w:szCs w:val="24"/>
        </w:rPr>
        <w:t xml:space="preserve">commencing May </w:t>
      </w:r>
      <w:r w:rsidR="00F23987">
        <w:rPr>
          <w:rFonts w:ascii="Arial" w:hAnsi="Arial" w:cs="Arial"/>
          <w:b/>
          <w:bCs/>
          <w:sz w:val="24"/>
          <w:szCs w:val="24"/>
        </w:rPr>
        <w:t>17</w:t>
      </w:r>
      <w:r w:rsidR="00A319E1" w:rsidRPr="009F645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="00A319E1" w:rsidRPr="009F6455"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 w:rsidR="00A319E1" w:rsidRPr="009F6455">
        <w:rPr>
          <w:rFonts w:ascii="Arial" w:hAnsi="Arial" w:cs="Arial"/>
          <w:b/>
          <w:bCs/>
          <w:sz w:val="24"/>
          <w:szCs w:val="24"/>
        </w:rPr>
        <w:t xml:space="preserve"> in courtroom 302</w:t>
      </w:r>
      <w:r w:rsidR="00F23987">
        <w:rPr>
          <w:rFonts w:ascii="Arial" w:hAnsi="Arial" w:cs="Arial"/>
          <w:b/>
          <w:bCs/>
          <w:sz w:val="24"/>
          <w:szCs w:val="24"/>
        </w:rPr>
        <w:t xml:space="preserve"> at 2:00 pm</w:t>
      </w:r>
      <w:r w:rsidR="00A319E1">
        <w:rPr>
          <w:rFonts w:ascii="Arial" w:hAnsi="Arial" w:cs="Arial"/>
          <w:sz w:val="24"/>
          <w:szCs w:val="24"/>
        </w:rPr>
        <w:t>.</w:t>
      </w:r>
      <w:r w:rsidR="00D94989">
        <w:rPr>
          <w:rFonts w:ascii="Arial" w:hAnsi="Arial" w:cs="Arial"/>
          <w:sz w:val="24"/>
          <w:szCs w:val="24"/>
        </w:rPr>
        <w:t xml:space="preserve"> </w:t>
      </w:r>
      <w:r w:rsidR="00F23987">
        <w:rPr>
          <w:rFonts w:ascii="Arial" w:hAnsi="Arial" w:cs="Arial"/>
          <w:sz w:val="24"/>
          <w:szCs w:val="24"/>
        </w:rPr>
        <w:t>It is expected that all appearances in this Court</w:t>
      </w:r>
      <w:r w:rsidR="009943D4">
        <w:rPr>
          <w:rFonts w:ascii="Arial" w:hAnsi="Arial" w:cs="Arial"/>
          <w:sz w:val="24"/>
          <w:szCs w:val="24"/>
        </w:rPr>
        <w:t xml:space="preserve"> starting on May 17</w:t>
      </w:r>
      <w:r w:rsidR="00F23987">
        <w:rPr>
          <w:rFonts w:ascii="Arial" w:hAnsi="Arial" w:cs="Arial"/>
          <w:sz w:val="24"/>
          <w:szCs w:val="24"/>
        </w:rPr>
        <w:t xml:space="preserve"> will be in-person</w:t>
      </w:r>
      <w:r w:rsidR="00F2468D">
        <w:rPr>
          <w:rFonts w:ascii="Arial" w:hAnsi="Arial" w:cs="Arial"/>
          <w:sz w:val="24"/>
          <w:szCs w:val="24"/>
        </w:rPr>
        <w:t>,</w:t>
      </w:r>
      <w:r w:rsidR="00F23987">
        <w:rPr>
          <w:rFonts w:ascii="Arial" w:hAnsi="Arial" w:cs="Arial"/>
          <w:sz w:val="24"/>
          <w:szCs w:val="24"/>
        </w:rPr>
        <w:t xml:space="preserve"> absent exceptional circumstances</w:t>
      </w:r>
      <w:r w:rsidR="007F4BAF">
        <w:rPr>
          <w:rFonts w:ascii="Arial" w:hAnsi="Arial" w:cs="Arial"/>
          <w:sz w:val="24"/>
          <w:szCs w:val="24"/>
        </w:rPr>
        <w:t xml:space="preserve">. </w:t>
      </w:r>
      <w:r w:rsidR="00D94989">
        <w:rPr>
          <w:rFonts w:ascii="Arial" w:hAnsi="Arial" w:cs="Arial"/>
          <w:sz w:val="24"/>
          <w:szCs w:val="24"/>
        </w:rPr>
        <w:t xml:space="preserve">The </w:t>
      </w:r>
      <w:r w:rsidR="007F4BAF">
        <w:rPr>
          <w:rFonts w:ascii="Arial" w:hAnsi="Arial" w:cs="Arial"/>
          <w:sz w:val="24"/>
          <w:szCs w:val="24"/>
        </w:rPr>
        <w:t>Wellness Court team</w:t>
      </w:r>
      <w:r w:rsidR="0029675D">
        <w:rPr>
          <w:rFonts w:ascii="Arial" w:hAnsi="Arial" w:cs="Arial"/>
          <w:sz w:val="24"/>
          <w:szCs w:val="24"/>
        </w:rPr>
        <w:t xml:space="preserve">, including </w:t>
      </w:r>
      <w:r w:rsidR="00CC6071">
        <w:rPr>
          <w:rFonts w:ascii="Arial" w:hAnsi="Arial" w:cs="Arial"/>
          <w:sz w:val="24"/>
          <w:szCs w:val="24"/>
        </w:rPr>
        <w:t xml:space="preserve">the Crown, </w:t>
      </w:r>
      <w:r w:rsidR="00F2468D">
        <w:rPr>
          <w:rFonts w:ascii="Arial" w:hAnsi="Arial" w:cs="Arial"/>
          <w:sz w:val="24"/>
          <w:szCs w:val="24"/>
        </w:rPr>
        <w:t xml:space="preserve">a specially assigned </w:t>
      </w:r>
      <w:r w:rsidR="0029675D">
        <w:rPr>
          <w:rFonts w:ascii="Arial" w:hAnsi="Arial" w:cs="Arial"/>
          <w:sz w:val="24"/>
          <w:szCs w:val="24"/>
        </w:rPr>
        <w:t>duty counsel,</w:t>
      </w:r>
      <w:r w:rsidR="007F4BAF">
        <w:rPr>
          <w:rFonts w:ascii="Arial" w:hAnsi="Arial" w:cs="Arial"/>
          <w:sz w:val="24"/>
          <w:szCs w:val="24"/>
        </w:rPr>
        <w:t xml:space="preserve"> </w:t>
      </w:r>
      <w:r w:rsidR="00A06AD6">
        <w:rPr>
          <w:rFonts w:ascii="Arial" w:hAnsi="Arial" w:cs="Arial"/>
          <w:sz w:val="24"/>
          <w:szCs w:val="24"/>
        </w:rPr>
        <w:t xml:space="preserve">a probation officer </w:t>
      </w:r>
      <w:r w:rsidR="00F2468D">
        <w:rPr>
          <w:rFonts w:ascii="Arial" w:hAnsi="Arial" w:cs="Arial"/>
          <w:sz w:val="24"/>
          <w:szCs w:val="24"/>
        </w:rPr>
        <w:t xml:space="preserve">and </w:t>
      </w:r>
      <w:r w:rsidR="007F4BAF">
        <w:rPr>
          <w:rFonts w:ascii="Arial" w:hAnsi="Arial" w:cs="Arial"/>
          <w:sz w:val="24"/>
          <w:szCs w:val="24"/>
        </w:rPr>
        <w:t>a representative from the Canadian Mental Health Association</w:t>
      </w:r>
      <w:r w:rsidR="00D94989">
        <w:rPr>
          <w:rFonts w:ascii="Arial" w:hAnsi="Arial" w:cs="Arial"/>
          <w:sz w:val="24"/>
          <w:szCs w:val="24"/>
        </w:rPr>
        <w:t xml:space="preserve"> will</w:t>
      </w:r>
      <w:r w:rsidR="007F4BAF">
        <w:rPr>
          <w:rFonts w:ascii="Arial" w:hAnsi="Arial" w:cs="Arial"/>
          <w:sz w:val="24"/>
          <w:szCs w:val="24"/>
        </w:rPr>
        <w:t xml:space="preserve"> all</w:t>
      </w:r>
      <w:r w:rsidR="00D94989">
        <w:rPr>
          <w:rFonts w:ascii="Arial" w:hAnsi="Arial" w:cs="Arial"/>
          <w:sz w:val="24"/>
          <w:szCs w:val="24"/>
        </w:rPr>
        <w:t xml:space="preserve"> be attending this court in</w:t>
      </w:r>
      <w:r w:rsidR="00CC6071">
        <w:rPr>
          <w:rFonts w:ascii="Arial" w:hAnsi="Arial" w:cs="Arial"/>
          <w:sz w:val="24"/>
          <w:szCs w:val="24"/>
        </w:rPr>
        <w:t>-</w:t>
      </w:r>
      <w:r w:rsidR="00D94989">
        <w:rPr>
          <w:rFonts w:ascii="Arial" w:hAnsi="Arial" w:cs="Arial"/>
          <w:sz w:val="24"/>
          <w:szCs w:val="24"/>
        </w:rPr>
        <w:t>person</w:t>
      </w:r>
      <w:r w:rsidR="007F4BAF">
        <w:rPr>
          <w:rFonts w:ascii="Arial" w:hAnsi="Arial" w:cs="Arial"/>
          <w:sz w:val="24"/>
          <w:szCs w:val="24"/>
        </w:rPr>
        <w:t xml:space="preserve"> starting on May 17, </w:t>
      </w:r>
      <w:proofErr w:type="gramStart"/>
      <w:r w:rsidR="007F4BAF">
        <w:rPr>
          <w:rFonts w:ascii="Arial" w:hAnsi="Arial" w:cs="Arial"/>
          <w:sz w:val="24"/>
          <w:szCs w:val="24"/>
        </w:rPr>
        <w:t>2022</w:t>
      </w:r>
      <w:proofErr w:type="gramEnd"/>
      <w:r w:rsidR="00F2468D">
        <w:rPr>
          <w:rFonts w:ascii="Arial" w:hAnsi="Arial" w:cs="Arial"/>
          <w:sz w:val="24"/>
          <w:szCs w:val="24"/>
        </w:rPr>
        <w:t xml:space="preserve"> to ensure that individuals in this Court have access </w:t>
      </w:r>
      <w:r w:rsidR="00405D6A">
        <w:rPr>
          <w:rFonts w:ascii="Arial" w:hAnsi="Arial" w:cs="Arial"/>
          <w:sz w:val="24"/>
          <w:szCs w:val="24"/>
        </w:rPr>
        <w:t xml:space="preserve">to </w:t>
      </w:r>
      <w:r w:rsidR="00F2468D">
        <w:rPr>
          <w:rFonts w:ascii="Arial" w:hAnsi="Arial" w:cs="Arial"/>
          <w:sz w:val="24"/>
          <w:szCs w:val="24"/>
        </w:rPr>
        <w:t>representation and service</w:t>
      </w:r>
      <w:r w:rsidR="00405D6A">
        <w:rPr>
          <w:rFonts w:ascii="Arial" w:hAnsi="Arial" w:cs="Arial"/>
          <w:sz w:val="24"/>
          <w:szCs w:val="24"/>
        </w:rPr>
        <w:t xml:space="preserve"> referrals as the case may require.</w:t>
      </w:r>
      <w:r w:rsidR="006F3C2D">
        <w:rPr>
          <w:rFonts w:ascii="Arial" w:hAnsi="Arial" w:cs="Arial"/>
          <w:sz w:val="24"/>
          <w:szCs w:val="24"/>
        </w:rPr>
        <w:t xml:space="preserve"> </w:t>
      </w:r>
    </w:p>
    <w:p w14:paraId="555A30B2" w14:textId="77777777" w:rsidR="00E454AD" w:rsidRDefault="00E454AD" w:rsidP="00612C74">
      <w:pPr>
        <w:rPr>
          <w:rFonts w:ascii="Arial" w:hAnsi="Arial" w:cs="Arial"/>
          <w:sz w:val="24"/>
          <w:szCs w:val="24"/>
        </w:rPr>
      </w:pPr>
    </w:p>
    <w:p w14:paraId="2E5EABC7" w14:textId="1624FDF5" w:rsidR="00265090" w:rsidRDefault="006F3C2D" w:rsidP="00612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Duty Counsel or </w:t>
      </w:r>
      <w:proofErr w:type="spellStart"/>
      <w:r>
        <w:rPr>
          <w:rFonts w:ascii="Arial" w:hAnsi="Arial" w:cs="Arial"/>
          <w:sz w:val="24"/>
          <w:szCs w:val="24"/>
        </w:rPr>
        <w:t>Defence</w:t>
      </w:r>
      <w:proofErr w:type="spellEnd"/>
      <w:r>
        <w:rPr>
          <w:rFonts w:ascii="Arial" w:hAnsi="Arial" w:cs="Arial"/>
          <w:sz w:val="24"/>
          <w:szCs w:val="24"/>
        </w:rPr>
        <w:t xml:space="preserve"> counsel request and the presiding justice determines that exceptional circumstances exist such that a </w:t>
      </w:r>
      <w:r w:rsidR="00A05B41">
        <w:rPr>
          <w:rFonts w:ascii="Arial" w:hAnsi="Arial" w:cs="Arial"/>
          <w:sz w:val="24"/>
          <w:szCs w:val="24"/>
        </w:rPr>
        <w:t>plea can proceed by zoom, these matters will specifically be scheduled to take place at 3:00 pm or later to ensure that those</w:t>
      </w:r>
      <w:r w:rsidR="00EC4558">
        <w:rPr>
          <w:rFonts w:ascii="Arial" w:hAnsi="Arial" w:cs="Arial"/>
          <w:sz w:val="24"/>
          <w:szCs w:val="24"/>
        </w:rPr>
        <w:t xml:space="preserve"> persons who attend in person are dealt with first.</w:t>
      </w:r>
      <w:r w:rsidR="00A319E1">
        <w:rPr>
          <w:rFonts w:ascii="Arial" w:hAnsi="Arial" w:cs="Arial"/>
          <w:sz w:val="24"/>
          <w:szCs w:val="24"/>
        </w:rPr>
        <w:t xml:space="preserve"> </w:t>
      </w:r>
      <w:r w:rsidR="00E454AD">
        <w:rPr>
          <w:rFonts w:ascii="Arial" w:hAnsi="Arial" w:cs="Arial"/>
          <w:sz w:val="24"/>
          <w:szCs w:val="24"/>
        </w:rPr>
        <w:t>If a matter is scheduled to proceed by zoom, it is expected that</w:t>
      </w:r>
      <w:r w:rsidR="00441B43">
        <w:rPr>
          <w:rFonts w:ascii="Arial" w:hAnsi="Arial" w:cs="Arial"/>
          <w:sz w:val="24"/>
          <w:szCs w:val="24"/>
        </w:rPr>
        <w:t xml:space="preserve"> all persons participating by zoom, </w:t>
      </w:r>
      <w:r w:rsidR="00E454AD">
        <w:rPr>
          <w:rFonts w:ascii="Arial" w:hAnsi="Arial" w:cs="Arial"/>
          <w:sz w:val="24"/>
          <w:szCs w:val="24"/>
        </w:rPr>
        <w:t>will appear by video, as opposed to audio.</w:t>
      </w:r>
    </w:p>
    <w:p w14:paraId="2FD052FC" w14:textId="77777777" w:rsidR="00265090" w:rsidRDefault="00265090" w:rsidP="00612C74">
      <w:pPr>
        <w:rPr>
          <w:rFonts w:ascii="Arial" w:hAnsi="Arial" w:cs="Arial"/>
          <w:sz w:val="24"/>
          <w:szCs w:val="24"/>
        </w:rPr>
      </w:pPr>
    </w:p>
    <w:p w14:paraId="61DD095F" w14:textId="3B00B512" w:rsidR="00686B71" w:rsidRDefault="00A275A6" w:rsidP="00612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14:paraId="76E28B07" w14:textId="70E079EA" w:rsidR="00875953" w:rsidRDefault="00612C74" w:rsidP="00546727">
      <w:pPr>
        <w:rPr>
          <w:sz w:val="24"/>
          <w:szCs w:val="24"/>
          <w:lang w:val="en-CA"/>
        </w:rPr>
      </w:pPr>
      <w:r w:rsidRPr="00612C74">
        <w:rPr>
          <w:rFonts w:ascii="Arial" w:hAnsi="Arial" w:cs="Arial"/>
          <w:sz w:val="24"/>
          <w:szCs w:val="24"/>
        </w:rPr>
        <w:t>Justice Leszczynski, LAJ – Lambton County</w:t>
      </w:r>
    </w:p>
    <w:sectPr w:rsidR="00875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3DF2" w14:textId="77777777" w:rsidR="008D1C87" w:rsidRDefault="008D1C87">
      <w:r>
        <w:separator/>
      </w:r>
    </w:p>
  </w:endnote>
  <w:endnote w:type="continuationSeparator" w:id="0">
    <w:p w14:paraId="68FB0CCD" w14:textId="77777777" w:rsidR="008D1C87" w:rsidRDefault="008D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539E" w14:textId="77777777" w:rsidR="002E7368" w:rsidRDefault="002E7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D084" w14:textId="77777777" w:rsidR="002E7368" w:rsidRDefault="002E7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B1D4" w14:textId="77777777" w:rsidR="002E7368" w:rsidRDefault="002E7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D8D1" w14:textId="77777777" w:rsidR="008D1C87" w:rsidRDefault="008D1C87">
      <w:r>
        <w:separator/>
      </w:r>
    </w:p>
  </w:footnote>
  <w:footnote w:type="continuationSeparator" w:id="0">
    <w:p w14:paraId="7D411B16" w14:textId="77777777" w:rsidR="008D1C87" w:rsidRDefault="008D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B22F" w14:textId="77777777" w:rsidR="002E7368" w:rsidRDefault="002E7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FB36" w14:textId="77777777" w:rsidR="00DB5875" w:rsidRDefault="00DB5875">
    <w:pPr>
      <w:pStyle w:val="Header"/>
    </w:pPr>
  </w:p>
  <w:p w14:paraId="355613CB" w14:textId="77777777" w:rsidR="00DB5875" w:rsidRDefault="00DB5875">
    <w:pPr>
      <w:pStyle w:val="Header"/>
    </w:pPr>
  </w:p>
  <w:p w14:paraId="42423008" w14:textId="77777777" w:rsidR="00DB5875" w:rsidRDefault="00DB58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6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15"/>
      <w:gridCol w:w="1224"/>
      <w:gridCol w:w="5515"/>
    </w:tblGrid>
    <w:tr w:rsidR="00DB5875" w:rsidRPr="00F90D17" w14:paraId="01ADB5E7" w14:textId="77777777">
      <w:trPr>
        <w:cantSplit/>
        <w:trHeight w:val="2340"/>
      </w:trPr>
      <w:tc>
        <w:tcPr>
          <w:tcW w:w="5515" w:type="dxa"/>
          <w:tcBorders>
            <w:top w:val="nil"/>
            <w:left w:val="nil"/>
            <w:bottom w:val="nil"/>
            <w:right w:val="nil"/>
          </w:tcBorders>
        </w:tcPr>
        <w:p w14:paraId="6CFB3501" w14:textId="77777777" w:rsidR="00DB5875" w:rsidRDefault="00441B43">
          <w:pPr>
            <w:pStyle w:val="Header"/>
            <w:jc w:val="center"/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</w:pPr>
          <w:r>
            <w:rPr>
              <w:rFonts w:ascii="Lucida Sans" w:hAnsi="Lucida Sans" w:cs="Arial"/>
              <w:noProof/>
              <w:color w:val="333333"/>
              <w:sz w:val="14"/>
              <w:szCs w:val="14"/>
              <w:lang w:val="en-CA" w:eastAsia="en-CA"/>
            </w:rPr>
            <w:object w:dxaOrig="1440" w:dyaOrig="1440" w14:anchorId="37A781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left:0;text-align:left;margin-left:0;margin-top:4.4pt;width:61.2pt;height:52.55pt;z-index:-251658752;visibility:visible;mso-wrap-edited:f;mso-position-horizontal:center" wrapcoords="-273 0 -273 21296 21600 21296 21600 0 -273 0" o:allowincell="f" fillcolor="window">
                <v:imagedata r:id="rId1" o:title=""/>
              </v:shape>
              <o:OLEObject Type="Embed" ProgID="Word.Picture.8" ShapeID="_x0000_s2055" DrawAspect="Content" ObjectID="_1711908192" r:id="rId2"/>
            </w:object>
          </w:r>
        </w:p>
        <w:p w14:paraId="7C2D591A" w14:textId="77777777" w:rsidR="00DB5875" w:rsidRDefault="00DB5875">
          <w:pPr>
            <w:pStyle w:val="Header"/>
            <w:spacing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 xml:space="preserve">THE HONOURABLE JUSTICE </w:t>
          </w:r>
          <w:r w:rsidR="009E3EEF"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KRISTA L. LESZCZYNSKI</w:t>
          </w:r>
        </w:p>
        <w:p w14:paraId="72C03074" w14:textId="77777777" w:rsidR="00DB5875" w:rsidRDefault="00DB5875">
          <w:pPr>
            <w:pStyle w:val="Header"/>
            <w:spacing w:before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ONTARIO COURT OF JUSTICE</w:t>
          </w:r>
        </w:p>
        <w:p w14:paraId="520FD5A4" w14:textId="77777777" w:rsidR="00DB5875" w:rsidRDefault="00DB5875">
          <w:pPr>
            <w:pStyle w:val="Header"/>
            <w:jc w:val="center"/>
            <w:rPr>
              <w:rFonts w:ascii="Lucida Sans" w:hAnsi="Lucida Sans" w:cs="Arial"/>
              <w:color w:val="333333"/>
              <w:sz w:val="14"/>
              <w:szCs w:val="14"/>
            </w:rPr>
          </w:pPr>
        </w:p>
        <w:p w14:paraId="4483C606" w14:textId="77777777" w:rsidR="00DB5875" w:rsidRDefault="00DB5875">
          <w:pPr>
            <w:pStyle w:val="Header"/>
            <w:spacing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COURTHOUSE</w:t>
          </w:r>
        </w:p>
        <w:p w14:paraId="0E50BF08" w14:textId="77777777" w:rsidR="00DB5875" w:rsidRDefault="00E7240E">
          <w:pPr>
            <w:pStyle w:val="Header"/>
            <w:spacing w:before="20"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 xml:space="preserve">700 NORTH CHRISTINA STREET </w:t>
          </w:r>
        </w:p>
        <w:p w14:paraId="4ABD4A22" w14:textId="77777777" w:rsidR="00DB5875" w:rsidRDefault="00E7240E" w:rsidP="00E7240E">
          <w:pPr>
            <w:pStyle w:val="Header"/>
            <w:spacing w:before="20"/>
            <w:jc w:val="center"/>
          </w:pP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SARNIA</w:t>
          </w:r>
          <w:r w:rsidR="00DB5875"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 xml:space="preserve">, </w:t>
          </w:r>
          <w:proofErr w:type="gramStart"/>
          <w:r w:rsidR="00DB5875"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 xml:space="preserve">ONTARIO  </w:t>
          </w: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N</w:t>
          </w:r>
          <w:proofErr w:type="gramEnd"/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7V 3C2</w:t>
          </w:r>
        </w:p>
      </w:tc>
      <w:tc>
        <w:tcPr>
          <w:tcW w:w="12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D1C4FB" w14:textId="77777777" w:rsidR="00DB5875" w:rsidRDefault="00DB5875">
          <w:pPr>
            <w:pStyle w:val="Header"/>
            <w:jc w:val="center"/>
          </w:pPr>
        </w:p>
      </w:tc>
      <w:tc>
        <w:tcPr>
          <w:tcW w:w="5515" w:type="dxa"/>
          <w:tcBorders>
            <w:top w:val="nil"/>
            <w:left w:val="nil"/>
            <w:bottom w:val="nil"/>
            <w:right w:val="nil"/>
          </w:tcBorders>
        </w:tcPr>
        <w:p w14:paraId="3C7EA7BA" w14:textId="77777777" w:rsidR="00DB5875" w:rsidRPr="00E7240E" w:rsidRDefault="00DB5875">
          <w:pPr>
            <w:pStyle w:val="Header"/>
            <w:jc w:val="center"/>
            <w:rPr>
              <w:rFonts w:ascii="Lucida Sans" w:hAnsi="Lucida Sans" w:cs="Arial"/>
              <w:spacing w:val="10"/>
              <w:sz w:val="14"/>
              <w:szCs w:val="14"/>
              <w:lang w:val="fr-CA"/>
            </w:rPr>
          </w:pPr>
        </w:p>
        <w:p w14:paraId="61F55C8A" w14:textId="77777777" w:rsidR="00DB5875" w:rsidRPr="00F90D17" w:rsidRDefault="00DB5875">
          <w:pPr>
            <w:pStyle w:val="Header"/>
            <w:spacing w:after="20"/>
            <w:jc w:val="center"/>
            <w:rPr>
              <w:rFonts w:ascii="Lucida Sans" w:hAnsi="Lucida Sans" w:cs="Arial"/>
              <w:color w:val="333333"/>
              <w:spacing w:val="6"/>
              <w:sz w:val="14"/>
              <w:szCs w:val="14"/>
              <w:lang w:val="fr-CA"/>
            </w:rPr>
          </w:pPr>
          <w:r w:rsidRPr="00F90D17">
            <w:rPr>
              <w:rFonts w:ascii="Lucida Sans" w:hAnsi="Lucida Sans" w:cs="Arial"/>
              <w:color w:val="333333"/>
              <w:spacing w:val="6"/>
              <w:sz w:val="14"/>
              <w:szCs w:val="14"/>
              <w:lang w:val="fr-CA"/>
            </w:rPr>
            <w:t xml:space="preserve">L’HONORABLE </w:t>
          </w:r>
          <w:r w:rsidR="009E3EEF"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KRISTA L. LESZCZYNSKI</w:t>
          </w:r>
        </w:p>
        <w:p w14:paraId="1CEC0F66" w14:textId="77777777" w:rsidR="00DB5875" w:rsidRPr="00F90D17" w:rsidRDefault="00DB5875">
          <w:pPr>
            <w:pStyle w:val="Header"/>
            <w:spacing w:before="20"/>
            <w:jc w:val="center"/>
            <w:rPr>
              <w:rFonts w:ascii="Lucida Sans" w:hAnsi="Lucida Sans" w:cs="Arial"/>
              <w:color w:val="333333"/>
              <w:spacing w:val="6"/>
              <w:sz w:val="14"/>
              <w:szCs w:val="14"/>
              <w:lang w:val="fr-CA"/>
            </w:rPr>
          </w:pPr>
          <w:r w:rsidRPr="00F90D17">
            <w:rPr>
              <w:rFonts w:ascii="Lucida Sans" w:hAnsi="Lucida Sans" w:cs="Arial"/>
              <w:color w:val="333333"/>
              <w:spacing w:val="6"/>
              <w:sz w:val="14"/>
              <w:szCs w:val="14"/>
              <w:lang w:val="fr-CA"/>
            </w:rPr>
            <w:t>JUGE DE LA COUR DE JUSTICE DE L’ONTARIO</w:t>
          </w:r>
        </w:p>
        <w:p w14:paraId="271779CC" w14:textId="77777777" w:rsidR="00DB5875" w:rsidRPr="00F90D17" w:rsidRDefault="00DB5875">
          <w:pPr>
            <w:pStyle w:val="Header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</w:p>
        <w:p w14:paraId="4AA8545C" w14:textId="77777777" w:rsidR="00DB5875" w:rsidRPr="00E7240E" w:rsidRDefault="00DB5875">
          <w:pPr>
            <w:pStyle w:val="Header"/>
            <w:spacing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  <w:r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PALAIS DE</w:t>
          </w:r>
          <w:r w:rsidR="00866E4A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 </w:t>
          </w:r>
          <w:r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JUSTICE</w:t>
          </w:r>
        </w:p>
        <w:p w14:paraId="36B931AD" w14:textId="77777777" w:rsidR="00DB5875" w:rsidRPr="00E7240E" w:rsidRDefault="00E7240E">
          <w:pPr>
            <w:pStyle w:val="Header"/>
            <w:spacing w:before="20"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700</w:t>
          </w:r>
          <w:r w:rsidR="00DB5875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, </w:t>
          </w:r>
          <w:r w:rsidR="00D22223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RUE </w:t>
          </w:r>
          <w:r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CHRISTINA NORD</w:t>
          </w:r>
        </w:p>
        <w:p w14:paraId="79B39508" w14:textId="77777777" w:rsidR="00DB5875" w:rsidRPr="00E7240E" w:rsidRDefault="00E7240E">
          <w:pPr>
            <w:pStyle w:val="Header"/>
            <w:spacing w:before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SARNIA</w:t>
          </w:r>
          <w:r w:rsidR="00D22223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 </w:t>
          </w:r>
          <w:r w:rsidR="00DB5875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(ONTARIO) </w:t>
          </w:r>
          <w:r w:rsidR="00B04CD1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N7V 3C2</w:t>
          </w:r>
          <w:r w:rsidR="00DB5875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 </w:t>
          </w:r>
        </w:p>
        <w:p w14:paraId="79695647" w14:textId="77777777" w:rsidR="00DB5875" w:rsidRPr="00E7240E" w:rsidRDefault="00DB5875">
          <w:pPr>
            <w:pStyle w:val="Header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</w:p>
        <w:p w14:paraId="591FE418" w14:textId="77777777" w:rsidR="00DB5875" w:rsidRPr="00F90D17" w:rsidRDefault="00DB5875">
          <w:pPr>
            <w:pStyle w:val="Header"/>
            <w:spacing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  <w:r w:rsidRPr="00F90D17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TELEPHONE/TÉLÉPHONE (519) </w:t>
          </w:r>
          <w:r w:rsidR="00B04CD1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333-2970</w:t>
          </w:r>
        </w:p>
        <w:p w14:paraId="377E41C3" w14:textId="77777777" w:rsidR="00DB5875" w:rsidRPr="00F90D17" w:rsidRDefault="00DB5875" w:rsidP="00D22223">
          <w:pPr>
            <w:pStyle w:val="Header"/>
            <w:spacing w:before="20"/>
            <w:jc w:val="center"/>
            <w:rPr>
              <w:lang w:val="fr-CA"/>
            </w:rPr>
          </w:pPr>
          <w:r w:rsidRPr="00F90D17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FAX/TÉLÉCOPIEUR (519) </w:t>
          </w:r>
          <w:r w:rsidR="00B04CD1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333-2955</w:t>
          </w:r>
        </w:p>
      </w:tc>
    </w:tr>
  </w:tbl>
  <w:p w14:paraId="00280D27" w14:textId="77777777" w:rsidR="00DB5875" w:rsidRPr="00F90D17" w:rsidRDefault="00DB587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F666A"/>
    <w:multiLevelType w:val="multilevel"/>
    <w:tmpl w:val="756E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E0792"/>
    <w:multiLevelType w:val="hybridMultilevel"/>
    <w:tmpl w:val="6D106D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A6417"/>
    <w:multiLevelType w:val="hybridMultilevel"/>
    <w:tmpl w:val="E988CF0E"/>
    <w:lvl w:ilvl="0" w:tplc="E8907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94C69"/>
    <w:multiLevelType w:val="hybridMultilevel"/>
    <w:tmpl w:val="E86E4A46"/>
    <w:lvl w:ilvl="0" w:tplc="25C20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067"/>
    <w:rsid w:val="000035F0"/>
    <w:rsid w:val="00012C9A"/>
    <w:rsid w:val="00022C91"/>
    <w:rsid w:val="00072FC5"/>
    <w:rsid w:val="000736DB"/>
    <w:rsid w:val="000A3619"/>
    <w:rsid w:val="000B18F0"/>
    <w:rsid w:val="000B5AEB"/>
    <w:rsid w:val="000C0133"/>
    <w:rsid w:val="000D7CF4"/>
    <w:rsid w:val="000F5D62"/>
    <w:rsid w:val="00102420"/>
    <w:rsid w:val="00103FB9"/>
    <w:rsid w:val="00112D20"/>
    <w:rsid w:val="00125B55"/>
    <w:rsid w:val="00130FB4"/>
    <w:rsid w:val="001353A9"/>
    <w:rsid w:val="001369C8"/>
    <w:rsid w:val="00150AFB"/>
    <w:rsid w:val="00155DB7"/>
    <w:rsid w:val="001736E9"/>
    <w:rsid w:val="0018680E"/>
    <w:rsid w:val="001D031B"/>
    <w:rsid w:val="001D5A13"/>
    <w:rsid w:val="001F6EA7"/>
    <w:rsid w:val="00201F20"/>
    <w:rsid w:val="00203A0B"/>
    <w:rsid w:val="00231B29"/>
    <w:rsid w:val="00233FE1"/>
    <w:rsid w:val="00246A4A"/>
    <w:rsid w:val="002534BE"/>
    <w:rsid w:val="00262812"/>
    <w:rsid w:val="00265090"/>
    <w:rsid w:val="00267A8D"/>
    <w:rsid w:val="0028384C"/>
    <w:rsid w:val="00292AB6"/>
    <w:rsid w:val="0029675D"/>
    <w:rsid w:val="0029764E"/>
    <w:rsid w:val="00297DDC"/>
    <w:rsid w:val="002B20E7"/>
    <w:rsid w:val="002B27B8"/>
    <w:rsid w:val="002B5BBD"/>
    <w:rsid w:val="002C069B"/>
    <w:rsid w:val="002C2BEC"/>
    <w:rsid w:val="002C358F"/>
    <w:rsid w:val="002C7D1A"/>
    <w:rsid w:val="002E0498"/>
    <w:rsid w:val="002E674B"/>
    <w:rsid w:val="002E7368"/>
    <w:rsid w:val="003141A4"/>
    <w:rsid w:val="003148AB"/>
    <w:rsid w:val="00314A62"/>
    <w:rsid w:val="00317B11"/>
    <w:rsid w:val="003230A4"/>
    <w:rsid w:val="003258A6"/>
    <w:rsid w:val="003901F8"/>
    <w:rsid w:val="003960E8"/>
    <w:rsid w:val="003D6B4E"/>
    <w:rsid w:val="003E0B37"/>
    <w:rsid w:val="003F17F3"/>
    <w:rsid w:val="003F540B"/>
    <w:rsid w:val="004037E2"/>
    <w:rsid w:val="00405D6A"/>
    <w:rsid w:val="0042780C"/>
    <w:rsid w:val="00430A05"/>
    <w:rsid w:val="00434759"/>
    <w:rsid w:val="00441B43"/>
    <w:rsid w:val="004509CD"/>
    <w:rsid w:val="00474674"/>
    <w:rsid w:val="004C3CBB"/>
    <w:rsid w:val="004D0998"/>
    <w:rsid w:val="00514D8C"/>
    <w:rsid w:val="00516E48"/>
    <w:rsid w:val="0052737F"/>
    <w:rsid w:val="00546727"/>
    <w:rsid w:val="005537C3"/>
    <w:rsid w:val="00563120"/>
    <w:rsid w:val="00571109"/>
    <w:rsid w:val="0057556A"/>
    <w:rsid w:val="005862C5"/>
    <w:rsid w:val="005865CD"/>
    <w:rsid w:val="005E48CE"/>
    <w:rsid w:val="005E4CF9"/>
    <w:rsid w:val="005E76BD"/>
    <w:rsid w:val="00612C74"/>
    <w:rsid w:val="00616518"/>
    <w:rsid w:val="00621A7E"/>
    <w:rsid w:val="00627A27"/>
    <w:rsid w:val="00654859"/>
    <w:rsid w:val="00655260"/>
    <w:rsid w:val="00667087"/>
    <w:rsid w:val="00686B71"/>
    <w:rsid w:val="006B1676"/>
    <w:rsid w:val="006C24D9"/>
    <w:rsid w:val="006F3C2D"/>
    <w:rsid w:val="00707B5B"/>
    <w:rsid w:val="0073469B"/>
    <w:rsid w:val="00735670"/>
    <w:rsid w:val="00737190"/>
    <w:rsid w:val="00755166"/>
    <w:rsid w:val="00771653"/>
    <w:rsid w:val="00797F8B"/>
    <w:rsid w:val="007B49CC"/>
    <w:rsid w:val="007B690D"/>
    <w:rsid w:val="007C1409"/>
    <w:rsid w:val="007F4BAF"/>
    <w:rsid w:val="00800E03"/>
    <w:rsid w:val="00815EAC"/>
    <w:rsid w:val="00827727"/>
    <w:rsid w:val="00832FA8"/>
    <w:rsid w:val="00842B1B"/>
    <w:rsid w:val="00866E4A"/>
    <w:rsid w:val="00870460"/>
    <w:rsid w:val="008748AB"/>
    <w:rsid w:val="00875953"/>
    <w:rsid w:val="00892F23"/>
    <w:rsid w:val="008A16B6"/>
    <w:rsid w:val="008B22A6"/>
    <w:rsid w:val="008C70A1"/>
    <w:rsid w:val="008C7892"/>
    <w:rsid w:val="008D1C87"/>
    <w:rsid w:val="008D6F7C"/>
    <w:rsid w:val="008E7058"/>
    <w:rsid w:val="008E7EB0"/>
    <w:rsid w:val="008F2AAC"/>
    <w:rsid w:val="0090067F"/>
    <w:rsid w:val="00901F55"/>
    <w:rsid w:val="00913799"/>
    <w:rsid w:val="00934AA9"/>
    <w:rsid w:val="009374CC"/>
    <w:rsid w:val="00943820"/>
    <w:rsid w:val="00955716"/>
    <w:rsid w:val="00976E4D"/>
    <w:rsid w:val="009943D4"/>
    <w:rsid w:val="00997D8F"/>
    <w:rsid w:val="009E3EEF"/>
    <w:rsid w:val="009F6455"/>
    <w:rsid w:val="00A00C2E"/>
    <w:rsid w:val="00A05B41"/>
    <w:rsid w:val="00A06AD6"/>
    <w:rsid w:val="00A275A6"/>
    <w:rsid w:val="00A319E1"/>
    <w:rsid w:val="00A32A29"/>
    <w:rsid w:val="00A32ED4"/>
    <w:rsid w:val="00A3643B"/>
    <w:rsid w:val="00A371B0"/>
    <w:rsid w:val="00A904BA"/>
    <w:rsid w:val="00AC537D"/>
    <w:rsid w:val="00AD2D46"/>
    <w:rsid w:val="00AE5628"/>
    <w:rsid w:val="00AF5C52"/>
    <w:rsid w:val="00B04CD1"/>
    <w:rsid w:val="00B20ABD"/>
    <w:rsid w:val="00B330FE"/>
    <w:rsid w:val="00B66C5E"/>
    <w:rsid w:val="00B83AA4"/>
    <w:rsid w:val="00B871FD"/>
    <w:rsid w:val="00B8778A"/>
    <w:rsid w:val="00B96D11"/>
    <w:rsid w:val="00BA40D5"/>
    <w:rsid w:val="00BC2DE8"/>
    <w:rsid w:val="00BD0AEA"/>
    <w:rsid w:val="00BE0841"/>
    <w:rsid w:val="00BF3907"/>
    <w:rsid w:val="00BF6E65"/>
    <w:rsid w:val="00C02C3A"/>
    <w:rsid w:val="00C33EA8"/>
    <w:rsid w:val="00C37C5F"/>
    <w:rsid w:val="00C6143E"/>
    <w:rsid w:val="00C671CC"/>
    <w:rsid w:val="00C92A98"/>
    <w:rsid w:val="00C95D72"/>
    <w:rsid w:val="00CA18A1"/>
    <w:rsid w:val="00CB09A7"/>
    <w:rsid w:val="00CC6071"/>
    <w:rsid w:val="00D14AB6"/>
    <w:rsid w:val="00D152B4"/>
    <w:rsid w:val="00D22223"/>
    <w:rsid w:val="00D33202"/>
    <w:rsid w:val="00D41DFA"/>
    <w:rsid w:val="00D56289"/>
    <w:rsid w:val="00D6381A"/>
    <w:rsid w:val="00D63C0C"/>
    <w:rsid w:val="00D770FA"/>
    <w:rsid w:val="00D846A5"/>
    <w:rsid w:val="00D87432"/>
    <w:rsid w:val="00D94989"/>
    <w:rsid w:val="00DB27A2"/>
    <w:rsid w:val="00DB5875"/>
    <w:rsid w:val="00DD74DC"/>
    <w:rsid w:val="00DF6AE8"/>
    <w:rsid w:val="00E02F9A"/>
    <w:rsid w:val="00E11A22"/>
    <w:rsid w:val="00E24D2B"/>
    <w:rsid w:val="00E36B7F"/>
    <w:rsid w:val="00E454AD"/>
    <w:rsid w:val="00E7240E"/>
    <w:rsid w:val="00E73E04"/>
    <w:rsid w:val="00EA34A8"/>
    <w:rsid w:val="00EB7923"/>
    <w:rsid w:val="00EB7F22"/>
    <w:rsid w:val="00EC4558"/>
    <w:rsid w:val="00ED09C2"/>
    <w:rsid w:val="00ED5EE0"/>
    <w:rsid w:val="00EF5A18"/>
    <w:rsid w:val="00EF6B44"/>
    <w:rsid w:val="00F06B4D"/>
    <w:rsid w:val="00F23987"/>
    <w:rsid w:val="00F2468D"/>
    <w:rsid w:val="00F24693"/>
    <w:rsid w:val="00F30F3E"/>
    <w:rsid w:val="00F3142E"/>
    <w:rsid w:val="00F34885"/>
    <w:rsid w:val="00F75067"/>
    <w:rsid w:val="00F77BFA"/>
    <w:rsid w:val="00F90D17"/>
    <w:rsid w:val="00F94859"/>
    <w:rsid w:val="00F9608F"/>
    <w:rsid w:val="00F97D10"/>
    <w:rsid w:val="00FC5406"/>
    <w:rsid w:val="00FD0380"/>
    <w:rsid w:val="00FD16A0"/>
    <w:rsid w:val="00FD3CB1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412CC213"/>
  <w15:chartTrackingRefBased/>
  <w15:docId w15:val="{88C697BA-74B8-431F-BC28-EF645FDC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%20-%20ACJ%20Office\LETTERHEAD\TEMPLATES%20-%20Helvetica%207pt\CJ%20Bonkalo%20-%20OC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B56CEC61F1B4FB9D300E7352CDF8E" ma:contentTypeVersion="10" ma:contentTypeDescription="Create a new document." ma:contentTypeScope="" ma:versionID="84a9c052428b4b9f0b7f245b8e1d9e79">
  <xsd:schema xmlns:xsd="http://www.w3.org/2001/XMLSchema" xmlns:xs="http://www.w3.org/2001/XMLSchema" xmlns:p="http://schemas.microsoft.com/office/2006/metadata/properties" xmlns:ns3="f9a13bfb-5d94-4337-bb4f-4ce2f7690b19" targetNamespace="http://schemas.microsoft.com/office/2006/metadata/properties" ma:root="true" ma:fieldsID="a081d3b6ae8bcb50a3a83fc18e336cef" ns3:_="">
    <xsd:import namespace="f9a13bfb-5d94-4337-bb4f-4ce2f7690b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3bfb-5d94-4337-bb4f-4ce2f7690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EF96B-2E3E-4171-9144-690D5CC77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9995F-E409-487F-9B75-7240CA002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3bfb-5d94-4337-bb4f-4ce2f7690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E67D5-BD29-43A2-9B2F-A91B30A524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 Bonkalo - OCJ.dot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Justice Enterprise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Authorized User</dc:creator>
  <cp:keywords/>
  <cp:lastModifiedBy>Leszczynski, Krista Justice (OCJ)</cp:lastModifiedBy>
  <cp:revision>17</cp:revision>
  <cp:lastPrinted>2022-04-14T13:29:00Z</cp:lastPrinted>
  <dcterms:created xsi:type="dcterms:W3CDTF">2022-04-20T00:59:00Z</dcterms:created>
  <dcterms:modified xsi:type="dcterms:W3CDTF">2022-04-20T01:17:00Z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0x010100708B56CEC61F1B4FB9D300E7352CDF8E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2021-11-22T16:08:58Z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6e8b4825-28bb-46a2-8e34-19d5581f8226</vt:lpwstr>
  </property>
  <property fmtid="{D5CDD505-2E9C-101B-9397-08002B2CF9AE}" pid="9" name="MSIP_Label_034a106e-6316-442c-ad35-738afd673d2b_ContentBits">
    <vt:lpwstr>0</vt:lpwstr>
  </property>
</Properties>
</file>